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D3" w:rsidRDefault="0082158E">
      <w:pPr>
        <w:tabs>
          <w:tab w:val="left" w:pos="570"/>
        </w:tabs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-1733550</wp:posOffset>
                </wp:positionH>
                <wp:positionV relativeFrom="paragraph">
                  <wp:posOffset>158115</wp:posOffset>
                </wp:positionV>
                <wp:extent cx="1577340" cy="716661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716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24B" w:rsidRDefault="009C524B">
                            <w:pPr>
                              <w:jc w:val="right"/>
                              <w:rPr>
                                <w:rFonts w:ascii="Zurich Blk BT" w:hAnsi="Zurich Blk BT"/>
                                <w:sz w:val="20"/>
                              </w:rPr>
                            </w:pPr>
                            <w:r>
                              <w:rPr>
                                <w:rFonts w:ascii="Zurich Blk BT" w:hAnsi="Zurich Blk BT"/>
                                <w:sz w:val="20"/>
                              </w:rPr>
                              <w:t>OFFICERS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Blk BT" w:hAnsi="Zurich Blk BT"/>
                                <w:sz w:val="20"/>
                              </w:rPr>
                            </w:pPr>
                          </w:p>
                          <w:p w:rsidR="009C524B" w:rsidRPr="006F00CB" w:rsidRDefault="00270151" w:rsidP="003B7226">
                            <w:pPr>
                              <w:jc w:val="right"/>
                              <w:rPr>
                                <w:rFonts w:ascii="Zurich Cn BT" w:hAnsi="Zurich Cn BT"/>
                                <w:b/>
                                <w:bCs/>
                                <w:iCs/>
                                <w: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b/>
                                <w:bCs/>
                                <w:iCs/>
                                <w:caps/>
                                <w:sz w:val="14"/>
                              </w:rPr>
                              <w:t>J.W. Mcfarland, Jr.</w:t>
                            </w:r>
                          </w:p>
                          <w:p w:rsidR="009C524B" w:rsidRDefault="009C524B" w:rsidP="00403291">
                            <w:pPr>
                              <w:pStyle w:val="Heading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Chairman </w:t>
                            </w:r>
                          </w:p>
                          <w:p w:rsidR="009C524B" w:rsidRPr="001657FB" w:rsidRDefault="00270151" w:rsidP="003B7226">
                            <w:pPr>
                              <w:spacing w:before="120"/>
                              <w:jc w:val="right"/>
                              <w:rPr>
                                <w:rFonts w:ascii="Zurich Cn BT" w:hAnsi="Zurich Cn BT"/>
                                <w:b/>
                                <w:bCs/>
                                <w:iCs/>
                                <w: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b/>
                                <w:bCs/>
                                <w:iCs/>
                                <w:caps/>
                                <w:sz w:val="14"/>
                              </w:rPr>
                              <w:t>Martin bruno</w:t>
                            </w:r>
                          </w:p>
                          <w:p w:rsidR="009C524B" w:rsidRDefault="009C524B" w:rsidP="00DB1FDE">
                            <w:pPr>
                              <w:pStyle w:val="Heading2"/>
                            </w:pPr>
                            <w:r>
                              <w:t>Vice-Chairman</w:t>
                            </w:r>
                          </w:p>
                          <w:p w:rsidR="009C524B" w:rsidRDefault="009C524B" w:rsidP="00DB1FDE">
                            <w:pPr>
                              <w:jc w:val="right"/>
                              <w:rPr>
                                <w:rFonts w:ascii="Zurich Cn BT" w:hAnsi="Zurich Cn BT"/>
                                <w:b/>
                                <w:bCs/>
                                <w:iCs/>
                                <w:sz w:val="14"/>
                              </w:rPr>
                            </w:pPr>
                          </w:p>
                          <w:p w:rsidR="009C524B" w:rsidRPr="001657FB" w:rsidRDefault="00270151">
                            <w:pPr>
                              <w:pStyle w:val="Heading2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i w:val="0"/>
                                <w:caps/>
                              </w:rPr>
                              <w:t>Knox ross</w:t>
                            </w:r>
                          </w:p>
                          <w:p w:rsidR="009C524B" w:rsidRDefault="009C524B">
                            <w:pPr>
                              <w:pStyle w:val="Heading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t>Secretary-Treasure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r</w:t>
                            </w:r>
                          </w:p>
                          <w:p w:rsidR="009C524B" w:rsidRDefault="009C524B" w:rsidP="0086236C">
                            <w:pPr>
                              <w:jc w:val="right"/>
                            </w:pPr>
                          </w:p>
                          <w:p w:rsidR="009C524B" w:rsidRDefault="009C524B">
                            <w:pPr>
                              <w:spacing w:before="120"/>
                              <w:jc w:val="right"/>
                              <w:rPr>
                                <w:rFonts w:ascii="Zurich Blk BT" w:hAnsi="Zurich Blk BT"/>
                                <w:sz w:val="20"/>
                              </w:rPr>
                            </w:pPr>
                            <w:r>
                              <w:rPr>
                                <w:rFonts w:ascii="Zurich Blk BT" w:hAnsi="Zurich Blk BT"/>
                                <w:sz w:val="20"/>
                              </w:rPr>
                              <w:t>MEMBERS</w:t>
                            </w:r>
                          </w:p>
                          <w:p w:rsidR="009C524B" w:rsidRDefault="009C524B"/>
                          <w:p w:rsidR="009C524B" w:rsidRDefault="009C524B">
                            <w:pPr>
                              <w:spacing w:after="120"/>
                              <w:jc w:val="right"/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  <w:t>louisiana</w:t>
                            </w:r>
                          </w:p>
                          <w:p w:rsidR="009C524B" w:rsidRDefault="009C524B" w:rsidP="00A25623">
                            <w:pPr>
                              <w:ind w:left="-18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 xml:space="preserve"> GOV. BOBBY JINDAL</w:t>
                            </w:r>
                          </w:p>
                          <w:p w:rsidR="009C524B" w:rsidRPr="001657FB" w:rsidRDefault="009C524B">
                            <w:pPr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caps/>
                                <w:sz w:val="12"/>
                              </w:rPr>
                            </w:pPr>
                            <w:r w:rsidRPr="001657FB">
                              <w:rPr>
                                <w:rFonts w:ascii="Zurich BT" w:hAnsi="Zurich BT"/>
                                <w:b/>
                                <w:bCs/>
                                <w:caps/>
                                <w:sz w:val="12"/>
                              </w:rPr>
                              <w:t>COL. Phil Jones</w:t>
                            </w:r>
                          </w:p>
                          <w:p w:rsidR="009C524B" w:rsidRDefault="009C524B" w:rsidP="00F73A08">
                            <w:pPr>
                              <w:spacing w:before="20" w:after="2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MARTIN BRUNO</w:t>
                            </w:r>
                          </w:p>
                          <w:p w:rsidR="009C524B" w:rsidRDefault="009C524B">
                            <w:pPr>
                              <w:spacing w:before="20" w:after="2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GARY W. DEVALL</w:t>
                            </w:r>
                          </w:p>
                          <w:p w:rsidR="009C524B" w:rsidRDefault="009C524B">
                            <w:pPr>
                              <w:spacing w:before="20" w:after="2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REP. MICHAEL JACKSON</w:t>
                            </w:r>
                          </w:p>
                          <w:p w:rsidR="009C524B" w:rsidRDefault="009C524B">
                            <w:pPr>
                              <w:spacing w:before="20" w:after="2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REP. WALT LEGER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9C524B" w:rsidRDefault="009C524B">
                            <w:pPr>
                              <w:spacing w:after="120"/>
                              <w:jc w:val="right"/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  <w:t>mississippi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GOV. HALEY R. BARBOUR</w:t>
                            </w:r>
                          </w:p>
                          <w:p w:rsidR="009C524B" w:rsidRDefault="009C524B">
                            <w:pPr>
                              <w:spacing w:before="20" w:after="2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MELINDA MCGRATH</w:t>
                            </w:r>
                          </w:p>
                          <w:p w:rsidR="009C524B" w:rsidRDefault="009C524B">
                            <w:pPr>
                              <w:spacing w:before="20" w:after="2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KAY KELL</w:t>
                            </w:r>
                          </w:p>
                          <w:p w:rsidR="009C524B" w:rsidRDefault="009C524B">
                            <w:pPr>
                              <w:spacing w:before="20" w:after="2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CHARLES OZIER</w:t>
                            </w:r>
                            <w:r w:rsidR="00152483"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br/>
                              <w:t>KNOX ROSS</w:t>
                            </w:r>
                            <w:r w:rsidR="00E42B55"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br/>
                              <w:t>BRENT WARR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6D1E26" w:rsidRDefault="006D1E2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9C524B" w:rsidRDefault="009C524B">
                            <w:pPr>
                              <w:spacing w:after="120"/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  <w:r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  <w:t>alabama</w:t>
                            </w:r>
                          </w:p>
                          <w:p w:rsidR="009C524B" w:rsidRDefault="009C524B" w:rsidP="00AD6562">
                            <w:pPr>
                              <w:spacing w:line="276" w:lineRule="auto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cap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 xml:space="preserve">GOV. ROBERT </w:t>
                            </w:r>
                            <w:r w:rsidRPr="001657FB">
                              <w:rPr>
                                <w:rFonts w:ascii="Zurich BT" w:hAnsi="Zurich BT"/>
                                <w:b/>
                                <w:bCs/>
                                <w:caps/>
                                <w:sz w:val="12"/>
                              </w:rPr>
                              <w:t>Bentley</w:t>
                            </w:r>
                          </w:p>
                          <w:p w:rsidR="009C524B" w:rsidRDefault="009C524B" w:rsidP="00AD6562">
                            <w:pPr>
                              <w:spacing w:line="276" w:lineRule="auto"/>
                              <w:jc w:val="right"/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657FB"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  <w:t>Corbett Bennington</w:t>
                            </w:r>
                          </w:p>
                          <w:p w:rsidR="009C524B" w:rsidRDefault="009C524B" w:rsidP="00AD6562">
                            <w:pPr>
                              <w:spacing w:line="276" w:lineRule="auto"/>
                              <w:jc w:val="right"/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657FB"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  <w:t>Aubrey S. Miller</w:t>
                            </w:r>
                          </w:p>
                          <w:p w:rsidR="009C524B" w:rsidRDefault="009C524B" w:rsidP="00AD6562">
                            <w:pPr>
                              <w:spacing w:line="276" w:lineRule="auto"/>
                              <w:jc w:val="right"/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Zurich BT" w:hAnsi="Zurich BT" w:cs="Arial"/>
                                <w:b/>
                                <w:smallCaps/>
                                <w:color w:val="000000"/>
                                <w:sz w:val="12"/>
                                <w:szCs w:val="12"/>
                              </w:rPr>
                              <w:t>J</w:t>
                            </w:r>
                            <w:r w:rsidRPr="001657FB"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  <w:t>.W. MCFARLAND, JR.</w:t>
                            </w:r>
                          </w:p>
                          <w:p w:rsidR="009C524B" w:rsidRPr="005A2A07" w:rsidRDefault="009C524B" w:rsidP="00AD6562">
                            <w:pPr>
                              <w:spacing w:line="276" w:lineRule="auto"/>
                              <w:jc w:val="right"/>
                              <w:rPr>
                                <w:rFonts w:ascii="Zurich BT" w:hAnsi="Zurich BT" w:cs="Arial"/>
                                <w:b/>
                                <w:smallCap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657FB"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  <w:t>Gregory B. White</w:t>
                            </w:r>
                            <w:r w:rsidRPr="001657FB"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:rsidR="00B16545" w:rsidRDefault="00B16545" w:rsidP="005A2A0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E42B55" w:rsidRDefault="00E42B55" w:rsidP="005A2A0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9C524B" w:rsidRDefault="009C524B" w:rsidP="005A2A0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9C524B" w:rsidRDefault="009C524B">
                            <w:pPr>
                              <w:spacing w:before="120"/>
                              <w:jc w:val="right"/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  <w:t>governors’ designees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9C524B" w:rsidRDefault="009C524B" w:rsidP="00B44430">
                            <w:pPr>
                              <w:pStyle w:val="Heading4"/>
                            </w:pP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i/>
                                <w:iCs/>
                                <w:sz w:val="14"/>
                              </w:rPr>
                              <w:t>Louisiana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9C524B" w:rsidRPr="0077354C" w:rsidRDefault="009C524B">
                            <w:pPr>
                              <w:pStyle w:val="Heading4"/>
                            </w:pPr>
                            <w:r w:rsidRPr="00F93AEF">
                              <w:rPr>
                                <w:color w:val="FFFFFF"/>
                              </w:rPr>
                              <w:t xml:space="preserve">LESLIE </w:t>
                            </w:r>
                            <w:r>
                              <w:t>REP. TOMMY WOODS</w:t>
                            </w:r>
                          </w:p>
                          <w:p w:rsidR="009C524B" w:rsidRDefault="009C524B">
                            <w:pPr>
                              <w:pStyle w:val="Heading2"/>
                            </w:pPr>
                            <w:r>
                              <w:t xml:space="preserve"> Mississippi</w:t>
                            </w:r>
                          </w:p>
                          <w:p w:rsidR="009C524B" w:rsidRPr="0015652F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9C524B" w:rsidRPr="0077354C" w:rsidRDefault="009C524B" w:rsidP="00C16315">
                            <w:pPr>
                              <w:pStyle w:val="Heading4"/>
                            </w:pPr>
                          </w:p>
                          <w:p w:rsidR="009C524B" w:rsidRDefault="009C524B">
                            <w:pPr>
                              <w:pStyle w:val="Heading2"/>
                            </w:pPr>
                            <w:r>
                              <w:t>Alabama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9C524B" w:rsidRPr="0039183A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i/>
                                <w:sz w:val="14"/>
                              </w:rPr>
                            </w:pPr>
                          </w:p>
                          <w:p w:rsidR="009C524B" w:rsidRDefault="009C524B">
                            <w:pPr>
                              <w:pStyle w:val="Heading2"/>
                            </w:pPr>
                            <w:r>
                              <w:t>Executive Director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z w:val="14"/>
                              </w:rPr>
                              <w:t>None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9C524B" w:rsidRDefault="009C524B">
                            <w:pPr>
                              <w:jc w:val="right"/>
                            </w:pPr>
                          </w:p>
                          <w:p w:rsidR="009C524B" w:rsidRDefault="009C524B">
                            <w:pPr>
                              <w:jc w:val="right"/>
                            </w:pPr>
                          </w:p>
                          <w:p w:rsidR="009C524B" w:rsidRDefault="009C524B">
                            <w:pPr>
                              <w:jc w:val="right"/>
                            </w:pPr>
                          </w:p>
                          <w:p w:rsidR="009C524B" w:rsidRDefault="009C524B"/>
                          <w:p w:rsidR="009C524B" w:rsidRDefault="009C524B"/>
                          <w:p w:rsidR="009C524B" w:rsidRDefault="009C524B">
                            <w:pPr>
                              <w:jc w:val="right"/>
                            </w:pPr>
                          </w:p>
                          <w:p w:rsidR="009C524B" w:rsidRDefault="009C524B">
                            <w:pPr>
                              <w:jc w:val="right"/>
                            </w:pPr>
                          </w:p>
                          <w:p w:rsidR="009C524B" w:rsidRDefault="009C524B"/>
                          <w:p w:rsidR="009C524B" w:rsidRDefault="009C524B">
                            <w:pPr>
                              <w:jc w:val="right"/>
                            </w:pPr>
                          </w:p>
                          <w:p w:rsidR="009C524B" w:rsidRDefault="009C5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6.5pt;margin-top:12.45pt;width:124.2pt;height:56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/6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" filled="f" stroked="f">
                <v:textbox>
                  <w:txbxContent>
                    <w:p w:rsidR="009C524B" w:rsidRDefault="009C524B">
                      <w:pPr>
                        <w:jc w:val="right"/>
                        <w:rPr>
                          <w:rFonts w:ascii="Zurich Blk BT" w:hAnsi="Zurich Blk BT"/>
                          <w:sz w:val="20"/>
                        </w:rPr>
                      </w:pPr>
                      <w:r>
                        <w:rPr>
                          <w:rFonts w:ascii="Zurich Blk BT" w:hAnsi="Zurich Blk BT"/>
                          <w:sz w:val="20"/>
                        </w:rPr>
                        <w:t>OFFICERS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Blk BT" w:hAnsi="Zurich Blk BT"/>
                          <w:sz w:val="20"/>
                        </w:rPr>
                      </w:pPr>
                    </w:p>
                    <w:p w:rsidR="009C524B" w:rsidRPr="006F00CB" w:rsidRDefault="00270151" w:rsidP="003B7226">
                      <w:pPr>
                        <w:jc w:val="right"/>
                        <w:rPr>
                          <w:rFonts w:ascii="Zurich Cn BT" w:hAnsi="Zurich Cn BT"/>
                          <w:b/>
                          <w:bCs/>
                          <w:iCs/>
                          <w: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b/>
                          <w:bCs/>
                          <w:iCs/>
                          <w:caps/>
                          <w:sz w:val="14"/>
                        </w:rPr>
                        <w:t>J.W. Mcfarland, Jr.</w:t>
                      </w:r>
                    </w:p>
                    <w:p w:rsidR="009C524B" w:rsidRDefault="009C524B" w:rsidP="00403291">
                      <w:pPr>
                        <w:pStyle w:val="Heading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Chairman </w:t>
                      </w:r>
                    </w:p>
                    <w:p w:rsidR="009C524B" w:rsidRPr="001657FB" w:rsidRDefault="00270151" w:rsidP="003B7226">
                      <w:pPr>
                        <w:spacing w:before="120"/>
                        <w:jc w:val="right"/>
                        <w:rPr>
                          <w:rFonts w:ascii="Zurich Cn BT" w:hAnsi="Zurich Cn BT"/>
                          <w:b/>
                          <w:bCs/>
                          <w:iCs/>
                          <w: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b/>
                          <w:bCs/>
                          <w:iCs/>
                          <w:caps/>
                          <w:sz w:val="14"/>
                        </w:rPr>
                        <w:t>Martin bruno</w:t>
                      </w:r>
                    </w:p>
                    <w:p w:rsidR="009C524B" w:rsidRDefault="009C524B" w:rsidP="00DB1FDE">
                      <w:pPr>
                        <w:pStyle w:val="Heading2"/>
                      </w:pPr>
                      <w:r>
                        <w:t>Vice-Chairman</w:t>
                      </w:r>
                    </w:p>
                    <w:p w:rsidR="009C524B" w:rsidRDefault="009C524B" w:rsidP="00DB1FDE">
                      <w:pPr>
                        <w:jc w:val="right"/>
                        <w:rPr>
                          <w:rFonts w:ascii="Zurich Cn BT" w:hAnsi="Zurich Cn BT"/>
                          <w:b/>
                          <w:bCs/>
                          <w:iCs/>
                          <w:sz w:val="14"/>
                        </w:rPr>
                      </w:pPr>
                    </w:p>
                    <w:p w:rsidR="009C524B" w:rsidRPr="001657FB" w:rsidRDefault="00270151">
                      <w:pPr>
                        <w:pStyle w:val="Heading2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i w:val="0"/>
                          <w:caps/>
                        </w:rPr>
                        <w:t>Knox ross</w:t>
                      </w:r>
                    </w:p>
                    <w:p w:rsidR="009C524B" w:rsidRDefault="009C524B">
                      <w:pPr>
                        <w:pStyle w:val="Heading2"/>
                        <w:rPr>
                          <w:i w:val="0"/>
                          <w:iCs w:val="0"/>
                        </w:rPr>
                      </w:pPr>
                      <w:r>
                        <w:t>Secretary-Treasure</w:t>
                      </w:r>
                      <w:r>
                        <w:rPr>
                          <w:i w:val="0"/>
                          <w:iCs w:val="0"/>
                        </w:rPr>
                        <w:t>r</w:t>
                      </w:r>
                    </w:p>
                    <w:p w:rsidR="009C524B" w:rsidRDefault="009C524B" w:rsidP="0086236C">
                      <w:pPr>
                        <w:jc w:val="right"/>
                      </w:pPr>
                    </w:p>
                    <w:p w:rsidR="009C524B" w:rsidRDefault="009C524B">
                      <w:pPr>
                        <w:spacing w:before="120"/>
                        <w:jc w:val="right"/>
                        <w:rPr>
                          <w:rFonts w:ascii="Zurich Blk BT" w:hAnsi="Zurich Blk BT"/>
                          <w:sz w:val="20"/>
                        </w:rPr>
                      </w:pPr>
                      <w:r>
                        <w:rPr>
                          <w:rFonts w:ascii="Zurich Blk BT" w:hAnsi="Zurich Blk BT"/>
                          <w:sz w:val="20"/>
                        </w:rPr>
                        <w:t>MEMBERS</w:t>
                      </w:r>
                    </w:p>
                    <w:p w:rsidR="009C524B" w:rsidRDefault="009C524B"/>
                    <w:p w:rsidR="009C524B" w:rsidRDefault="009C524B">
                      <w:pPr>
                        <w:spacing w:after="120"/>
                        <w:jc w:val="right"/>
                        <w:rPr>
                          <w:rFonts w:ascii="Zurich Blk BT" w:hAnsi="Zurich Blk BT"/>
                          <w:smallCaps/>
                          <w:sz w:val="16"/>
                        </w:rPr>
                      </w:pPr>
                      <w:r>
                        <w:rPr>
                          <w:rFonts w:ascii="Zurich Blk BT" w:hAnsi="Zurich Blk BT"/>
                          <w:smallCaps/>
                          <w:sz w:val="16"/>
                        </w:rPr>
                        <w:t>louisiana</w:t>
                      </w:r>
                    </w:p>
                    <w:p w:rsidR="009C524B" w:rsidRDefault="009C524B" w:rsidP="00A25623">
                      <w:pPr>
                        <w:ind w:left="-18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 xml:space="preserve"> GOV. BOBBY JINDAL</w:t>
                      </w:r>
                    </w:p>
                    <w:p w:rsidR="009C524B" w:rsidRPr="001657FB" w:rsidRDefault="009C524B">
                      <w:pPr>
                        <w:jc w:val="right"/>
                        <w:rPr>
                          <w:rFonts w:ascii="Zurich BT" w:hAnsi="Zurich BT"/>
                          <w:b/>
                          <w:bCs/>
                          <w:caps/>
                          <w:sz w:val="12"/>
                        </w:rPr>
                      </w:pPr>
                      <w:r w:rsidRPr="001657FB">
                        <w:rPr>
                          <w:rFonts w:ascii="Zurich BT" w:hAnsi="Zurich BT"/>
                          <w:b/>
                          <w:bCs/>
                          <w:caps/>
                          <w:sz w:val="12"/>
                        </w:rPr>
                        <w:t>COL. Phil Jones</w:t>
                      </w:r>
                    </w:p>
                    <w:p w:rsidR="009C524B" w:rsidRDefault="009C524B" w:rsidP="00F73A08">
                      <w:pPr>
                        <w:spacing w:before="20" w:after="2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MARTIN BRUNO</w:t>
                      </w:r>
                    </w:p>
                    <w:p w:rsidR="009C524B" w:rsidRDefault="009C524B">
                      <w:pPr>
                        <w:spacing w:before="20" w:after="2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GARY W. DEVALL</w:t>
                      </w:r>
                    </w:p>
                    <w:p w:rsidR="009C524B" w:rsidRDefault="009C524B">
                      <w:pPr>
                        <w:spacing w:before="20" w:after="2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REP. MICHAEL JACKSON</w:t>
                      </w:r>
                    </w:p>
                    <w:p w:rsidR="009C524B" w:rsidRDefault="009C524B">
                      <w:pPr>
                        <w:spacing w:before="20" w:after="2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REP. WALT LEGER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9C524B" w:rsidRDefault="009C524B">
                      <w:pPr>
                        <w:spacing w:after="120"/>
                        <w:jc w:val="right"/>
                        <w:rPr>
                          <w:rFonts w:ascii="Zurich Blk BT" w:hAnsi="Zurich Blk BT"/>
                          <w:smallCaps/>
                          <w:sz w:val="16"/>
                        </w:rPr>
                      </w:pPr>
                      <w:r>
                        <w:rPr>
                          <w:rFonts w:ascii="Zurich Blk BT" w:hAnsi="Zurich Blk BT"/>
                          <w:smallCaps/>
                          <w:sz w:val="16"/>
                        </w:rPr>
                        <w:t>mississippi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GOV. HALEY R. BARBOUR</w:t>
                      </w:r>
                    </w:p>
                    <w:p w:rsidR="009C524B" w:rsidRDefault="009C524B">
                      <w:pPr>
                        <w:spacing w:before="20" w:after="2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MELINDA MCGRATH</w:t>
                      </w:r>
                    </w:p>
                    <w:p w:rsidR="009C524B" w:rsidRDefault="009C524B">
                      <w:pPr>
                        <w:spacing w:before="20" w:after="2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KAY KELL</w:t>
                      </w:r>
                    </w:p>
                    <w:p w:rsidR="009C524B" w:rsidRDefault="009C524B">
                      <w:pPr>
                        <w:spacing w:before="20" w:after="2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CHARLES OZIER</w:t>
                      </w:r>
                      <w:r w:rsidR="00152483"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br/>
                        <w:t>KNOX ROSS</w:t>
                      </w:r>
                      <w:r w:rsidR="00E42B55"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br/>
                        <w:t>BRENT WARR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6D1E26" w:rsidRDefault="006D1E26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9C524B" w:rsidRDefault="009C524B">
                      <w:pPr>
                        <w:spacing w:after="120"/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  <w:r>
                        <w:rPr>
                          <w:rFonts w:ascii="Zurich Blk BT" w:hAnsi="Zurich Blk BT"/>
                          <w:smallCaps/>
                          <w:sz w:val="16"/>
                        </w:rPr>
                        <w:t>alabama</w:t>
                      </w:r>
                    </w:p>
                    <w:p w:rsidR="009C524B" w:rsidRDefault="009C524B" w:rsidP="00AD6562">
                      <w:pPr>
                        <w:spacing w:line="276" w:lineRule="auto"/>
                        <w:jc w:val="right"/>
                        <w:rPr>
                          <w:rFonts w:ascii="Zurich BT" w:hAnsi="Zurich BT"/>
                          <w:b/>
                          <w:bCs/>
                          <w:cap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 xml:space="preserve">GOV. ROBERT </w:t>
                      </w:r>
                      <w:r w:rsidRPr="001657FB">
                        <w:rPr>
                          <w:rFonts w:ascii="Zurich BT" w:hAnsi="Zurich BT"/>
                          <w:b/>
                          <w:bCs/>
                          <w:caps/>
                          <w:sz w:val="12"/>
                        </w:rPr>
                        <w:t>Bentley</w:t>
                      </w:r>
                    </w:p>
                    <w:p w:rsidR="009C524B" w:rsidRDefault="009C524B" w:rsidP="00AD6562">
                      <w:pPr>
                        <w:spacing w:line="276" w:lineRule="auto"/>
                        <w:jc w:val="right"/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</w:pPr>
                      <w:r w:rsidRPr="001657FB"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  <w:t>Corbett Bennington</w:t>
                      </w:r>
                    </w:p>
                    <w:p w:rsidR="009C524B" w:rsidRDefault="009C524B" w:rsidP="00AD6562">
                      <w:pPr>
                        <w:spacing w:line="276" w:lineRule="auto"/>
                        <w:jc w:val="right"/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</w:pPr>
                      <w:r w:rsidRPr="001657FB"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  <w:t>Aubrey S. Miller</w:t>
                      </w:r>
                    </w:p>
                    <w:p w:rsidR="009C524B" w:rsidRDefault="009C524B" w:rsidP="00AD6562">
                      <w:pPr>
                        <w:spacing w:line="276" w:lineRule="auto"/>
                        <w:jc w:val="right"/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Zurich BT" w:hAnsi="Zurich BT" w:cs="Arial"/>
                          <w:b/>
                          <w:smallCaps/>
                          <w:color w:val="000000"/>
                          <w:sz w:val="12"/>
                          <w:szCs w:val="12"/>
                        </w:rPr>
                        <w:t>J</w:t>
                      </w:r>
                      <w:r w:rsidRPr="001657FB"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  <w:t>.W. MCFARLAND, JR.</w:t>
                      </w:r>
                    </w:p>
                    <w:p w:rsidR="009C524B" w:rsidRPr="005A2A07" w:rsidRDefault="009C524B" w:rsidP="00AD6562">
                      <w:pPr>
                        <w:spacing w:line="276" w:lineRule="auto"/>
                        <w:jc w:val="right"/>
                        <w:rPr>
                          <w:rFonts w:ascii="Zurich BT" w:hAnsi="Zurich BT" w:cs="Arial"/>
                          <w:b/>
                          <w:smallCaps/>
                          <w:color w:val="000000"/>
                          <w:sz w:val="12"/>
                          <w:szCs w:val="12"/>
                        </w:rPr>
                      </w:pPr>
                      <w:r w:rsidRPr="001657FB"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  <w:t>Gregory B. White</w:t>
                      </w:r>
                      <w:r w:rsidRPr="001657FB"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:rsidR="00B16545" w:rsidRDefault="00B16545" w:rsidP="005A2A07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E42B55" w:rsidRDefault="00E42B55" w:rsidP="005A2A07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9C524B" w:rsidRDefault="009C524B" w:rsidP="005A2A07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9C524B" w:rsidRDefault="009C524B">
                      <w:pPr>
                        <w:spacing w:before="120"/>
                        <w:jc w:val="right"/>
                        <w:rPr>
                          <w:rFonts w:ascii="Zurich Blk BT" w:hAnsi="Zurich Blk BT"/>
                          <w:smallCaps/>
                          <w:sz w:val="16"/>
                        </w:rPr>
                      </w:pPr>
                      <w:r>
                        <w:rPr>
                          <w:rFonts w:ascii="Zurich Blk BT" w:hAnsi="Zurich Blk BT"/>
                          <w:smallCaps/>
                          <w:sz w:val="16"/>
                        </w:rPr>
                        <w:t>governors’ designees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9C524B" w:rsidRDefault="009C524B" w:rsidP="00B44430">
                      <w:pPr>
                        <w:pStyle w:val="Heading4"/>
                      </w:pP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i/>
                          <w:iCs/>
                          <w:sz w:val="14"/>
                        </w:rPr>
                        <w:t>Louisiana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9C524B" w:rsidRPr="0077354C" w:rsidRDefault="009C524B">
                      <w:pPr>
                        <w:pStyle w:val="Heading4"/>
                      </w:pPr>
                      <w:r w:rsidRPr="00F93AEF">
                        <w:rPr>
                          <w:color w:val="FFFFFF"/>
                        </w:rPr>
                        <w:t xml:space="preserve">LESLIE </w:t>
                      </w:r>
                      <w:r>
                        <w:t>REP. TOMMY WOODS</w:t>
                      </w:r>
                    </w:p>
                    <w:p w:rsidR="009C524B" w:rsidRDefault="009C524B">
                      <w:pPr>
                        <w:pStyle w:val="Heading2"/>
                      </w:pPr>
                      <w:r>
                        <w:t xml:space="preserve"> Mississippi</w:t>
                      </w:r>
                    </w:p>
                    <w:p w:rsidR="009C524B" w:rsidRPr="0015652F" w:rsidRDefault="009C524B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9C524B" w:rsidRPr="0077354C" w:rsidRDefault="009C524B" w:rsidP="00C16315">
                      <w:pPr>
                        <w:pStyle w:val="Heading4"/>
                      </w:pPr>
                    </w:p>
                    <w:p w:rsidR="009C524B" w:rsidRDefault="009C524B">
                      <w:pPr>
                        <w:pStyle w:val="Heading2"/>
                      </w:pPr>
                      <w:r>
                        <w:t>Alabama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9C524B" w:rsidRPr="0039183A" w:rsidRDefault="009C524B">
                      <w:pPr>
                        <w:jc w:val="right"/>
                        <w:rPr>
                          <w:rFonts w:ascii="Zurich Cn BT" w:hAnsi="Zurich Cn BT"/>
                          <w:i/>
                          <w:sz w:val="14"/>
                        </w:rPr>
                      </w:pPr>
                    </w:p>
                    <w:p w:rsidR="009C524B" w:rsidRDefault="009C524B">
                      <w:pPr>
                        <w:pStyle w:val="Heading2"/>
                      </w:pPr>
                      <w:r>
                        <w:t>Executive Director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z w:val="14"/>
                        </w:rPr>
                        <w:t>None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9C524B" w:rsidRDefault="009C524B">
                      <w:pPr>
                        <w:jc w:val="right"/>
                      </w:pPr>
                    </w:p>
                    <w:p w:rsidR="009C524B" w:rsidRDefault="009C524B">
                      <w:pPr>
                        <w:jc w:val="right"/>
                      </w:pPr>
                    </w:p>
                    <w:p w:rsidR="009C524B" w:rsidRDefault="009C524B">
                      <w:pPr>
                        <w:jc w:val="right"/>
                      </w:pPr>
                    </w:p>
                    <w:p w:rsidR="009C524B" w:rsidRDefault="009C524B"/>
                    <w:p w:rsidR="009C524B" w:rsidRDefault="009C524B"/>
                    <w:p w:rsidR="009C524B" w:rsidRDefault="009C524B">
                      <w:pPr>
                        <w:jc w:val="right"/>
                      </w:pPr>
                    </w:p>
                    <w:p w:rsidR="009C524B" w:rsidRDefault="009C524B">
                      <w:pPr>
                        <w:jc w:val="right"/>
                      </w:pPr>
                    </w:p>
                    <w:p w:rsidR="009C524B" w:rsidRDefault="009C524B"/>
                    <w:p w:rsidR="009C524B" w:rsidRDefault="009C524B">
                      <w:pPr>
                        <w:jc w:val="right"/>
                      </w:pPr>
                    </w:p>
                    <w:p w:rsidR="009C524B" w:rsidRDefault="009C524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-247650</wp:posOffset>
                </wp:positionV>
                <wp:extent cx="1654175" cy="2000250"/>
                <wp:effectExtent l="0" t="0" r="3175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24B" w:rsidRDefault="009C524B">
                            <w:pPr>
                              <w:pStyle w:val="BodyText"/>
                            </w:pPr>
                          </w:p>
                          <w:p w:rsidR="009C524B" w:rsidRDefault="009C524B">
                            <w:pPr>
                              <w:rPr>
                                <w:rFonts w:ascii="Zurich Blk BT" w:hAnsi="Zurich Blk BT"/>
                                <w:smallCaps/>
                                <w:sz w:val="22"/>
                              </w:rPr>
                            </w:pP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>251-433-6541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>Fax:  251-433-6009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>C/O SARPC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 xml:space="preserve">110 BEAUREGARD ST. 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>SUITE 207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>P.O. BOX1665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 xml:space="preserve">MOBILE  </w:t>
                            </w:r>
                            <w:r>
                              <w:rPr>
                                <w:rFonts w:ascii="Zurich Cn BT" w:hAnsi="Zurich Cn BT"/>
                                <w:smallCaps/>
                                <w:sz w:val="10"/>
                              </w:rPr>
                              <w:sym w:font="Wingdings" w:char="F06E"/>
                            </w: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 xml:space="preserve">  ALABAMA  </w:t>
                            </w:r>
                            <w:r>
                              <w:rPr>
                                <w:rFonts w:ascii="Zurich Cn BT" w:hAnsi="Zurich Cn BT"/>
                                <w:smallCaps/>
                                <w:sz w:val="10"/>
                              </w:rPr>
                              <w:sym w:font="Wingdings" w:char="F06E"/>
                            </w: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 xml:space="preserve">  36633</w:t>
                            </w:r>
                          </w:p>
                          <w:p w:rsidR="009C524B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 xml:space="preserve">email:  </w:t>
                            </w:r>
                            <w:r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  <w:t>cmiller@sarpc.org</w:t>
                            </w:r>
                          </w:p>
                          <w:p w:rsidR="009C524B" w:rsidRPr="00BE3DE5" w:rsidRDefault="009C524B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  <w:szCs w:val="14"/>
                              </w:rPr>
                              <w:t>web s</w:t>
                            </w:r>
                            <w:r w:rsidRPr="007E372A">
                              <w:rPr>
                                <w:rFonts w:ascii="Zurich Cn BT" w:hAnsi="Zurich Cn BT"/>
                                <w:smallCaps/>
                                <w:sz w:val="14"/>
                                <w:szCs w:val="14"/>
                              </w:rPr>
                              <w:t xml:space="preserve">ite:  </w:t>
                            </w:r>
                            <w:r w:rsidRPr="0002589C"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  <w:t>www</w:t>
                            </w:r>
                            <w:r w:rsidRPr="007E372A">
                              <w:rPr>
                                <w:rFonts w:ascii="Zurich Cn BT" w:hAnsi="Zurich Cn BT"/>
                                <w:smallCaps/>
                                <w:sz w:val="14"/>
                                <w:szCs w:val="14"/>
                              </w:rPr>
                              <w:t>.</w:t>
                            </w:r>
                            <w:r w:rsidRPr="008C408F"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  <w:t>outhernhsr</w:t>
                            </w:r>
                            <w:r w:rsidRPr="007E372A">
                              <w:rPr>
                                <w:rFonts w:ascii="Zurich Cn BT" w:hAnsi="Zurich Cn BT"/>
                                <w:smallCaps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74.5pt;margin-top:-19.5pt;width:130.25pt;height:157.5pt;z-index:251650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syug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" filled="f" stroked="f">
                <v:textbox>
                  <w:txbxContent>
                    <w:p w:rsidR="009C524B" w:rsidRDefault="009C524B">
                      <w:pPr>
                        <w:pStyle w:val="BodyText"/>
                      </w:pPr>
                    </w:p>
                    <w:p w:rsidR="009C524B" w:rsidRDefault="009C524B">
                      <w:pPr>
                        <w:rPr>
                          <w:rFonts w:ascii="Zurich Blk BT" w:hAnsi="Zurich Blk BT"/>
                          <w:smallCaps/>
                          <w:sz w:val="22"/>
                        </w:rPr>
                      </w:pP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>251-433-6541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mallCaps/>
                          <w:sz w:val="16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>Fax:  251-433-6009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>C/O SARPC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 xml:space="preserve">110 BEAUREGARD ST. 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>SUITE 207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>P.O. BOX1665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 xml:space="preserve">MOBILE  </w:t>
                      </w:r>
                      <w:r>
                        <w:rPr>
                          <w:rFonts w:ascii="Zurich Cn BT" w:hAnsi="Zurich Cn BT"/>
                          <w:smallCaps/>
                          <w:sz w:val="10"/>
                        </w:rPr>
                        <w:sym w:font="Wingdings" w:char="F06E"/>
                      </w: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 xml:space="preserve">  ALABAMA  </w:t>
                      </w:r>
                      <w:r>
                        <w:rPr>
                          <w:rFonts w:ascii="Zurich Cn BT" w:hAnsi="Zurich Cn BT"/>
                          <w:smallCaps/>
                          <w:sz w:val="10"/>
                        </w:rPr>
                        <w:sym w:font="Wingdings" w:char="F06E"/>
                      </w: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 xml:space="preserve">  36633</w:t>
                      </w:r>
                    </w:p>
                    <w:p w:rsidR="009C524B" w:rsidRDefault="009C524B">
                      <w:pPr>
                        <w:jc w:val="right"/>
                        <w:rPr>
                          <w:rFonts w:ascii="Zurich Cn BT" w:hAnsi="Zurich Cn BT"/>
                          <w:sz w:val="14"/>
                          <w:szCs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 xml:space="preserve">email:  </w:t>
                      </w:r>
                      <w:r>
                        <w:rPr>
                          <w:rFonts w:ascii="Zurich Cn BT" w:hAnsi="Zurich Cn BT"/>
                          <w:sz w:val="14"/>
                          <w:szCs w:val="14"/>
                        </w:rPr>
                        <w:t>cmiller@sarpc.org</w:t>
                      </w:r>
                    </w:p>
                    <w:p w:rsidR="009C524B" w:rsidRPr="00BE3DE5" w:rsidRDefault="009C524B">
                      <w:pPr>
                        <w:jc w:val="right"/>
                        <w:rPr>
                          <w:rFonts w:ascii="Zurich Cn BT" w:hAnsi="Zurich Cn BT"/>
                          <w:sz w:val="14"/>
                          <w:szCs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  <w:szCs w:val="14"/>
                        </w:rPr>
                        <w:t>web s</w:t>
                      </w:r>
                      <w:r w:rsidRPr="007E372A">
                        <w:rPr>
                          <w:rFonts w:ascii="Zurich Cn BT" w:hAnsi="Zurich Cn BT"/>
                          <w:smallCaps/>
                          <w:sz w:val="14"/>
                          <w:szCs w:val="14"/>
                        </w:rPr>
                        <w:t xml:space="preserve">ite:  </w:t>
                      </w:r>
                      <w:r w:rsidRPr="0002589C">
                        <w:rPr>
                          <w:rFonts w:ascii="Zurich Cn BT" w:hAnsi="Zurich Cn BT"/>
                          <w:sz w:val="14"/>
                          <w:szCs w:val="14"/>
                        </w:rPr>
                        <w:t>www</w:t>
                      </w:r>
                      <w:r w:rsidRPr="007E372A">
                        <w:rPr>
                          <w:rFonts w:ascii="Zurich Cn BT" w:hAnsi="Zurich Cn BT"/>
                          <w:smallCaps/>
                          <w:sz w:val="14"/>
                          <w:szCs w:val="14"/>
                        </w:rPr>
                        <w:t>.</w:t>
                      </w:r>
                      <w:r w:rsidRPr="008C408F">
                        <w:rPr>
                          <w:rFonts w:ascii="Zurich Cn BT" w:hAnsi="Zurich Cn BT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Zurich Cn BT" w:hAnsi="Zurich Cn BT"/>
                          <w:sz w:val="14"/>
                          <w:szCs w:val="14"/>
                        </w:rPr>
                        <w:t>outhernhsr</w:t>
                      </w:r>
                      <w:r w:rsidRPr="007E372A">
                        <w:rPr>
                          <w:rFonts w:ascii="Zurich Cn BT" w:hAnsi="Zurich Cn BT"/>
                          <w:smallCaps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Zurich Cn BT" w:hAnsi="Zurich Cn BT"/>
                          <w:sz w:val="14"/>
                          <w:szCs w:val="14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 w:rsidR="00561853"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-38100</wp:posOffset>
            </wp:positionV>
            <wp:extent cx="2247900" cy="1104900"/>
            <wp:effectExtent l="19050" t="0" r="0" b="0"/>
            <wp:wrapTight wrapText="bothSides">
              <wp:wrapPolygon edited="0">
                <wp:start x="-183" y="0"/>
                <wp:lineTo x="-183" y="21228"/>
                <wp:lineTo x="21600" y="21228"/>
                <wp:lineTo x="21600" y="0"/>
                <wp:lineTo x="-183" y="0"/>
              </wp:wrapPolygon>
            </wp:wrapTight>
            <wp:docPr id="2" name="Picture 10" descr="SHSRC LOGOS 12-2-08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RC LOGOS 12-2-08_Page_2.jpg"/>
                    <pic:cNvPicPr/>
                  </pic:nvPicPr>
                  <pic:blipFill>
                    <a:blip r:embed="rId5" cstate="print"/>
                    <a:srcRect l="18744" t="27442" r="18062" b="3276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3D3">
        <w:tab/>
      </w:r>
    </w:p>
    <w:p w:rsidR="004313D3" w:rsidRDefault="004313D3"/>
    <w:p w:rsidR="004313D3" w:rsidRDefault="0082158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-1412875</wp:posOffset>
                </wp:positionH>
                <wp:positionV relativeFrom="paragraph">
                  <wp:posOffset>87630</wp:posOffset>
                </wp:positionV>
                <wp:extent cx="1193800" cy="0"/>
                <wp:effectExtent l="6350" t="11430" r="9525" b="76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25pt,6.9pt" to="-17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q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WbacLl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"/>
            </w:pict>
          </mc:Fallback>
        </mc:AlternateContent>
      </w:r>
    </w:p>
    <w:p w:rsidR="004313D3" w:rsidRDefault="004313D3"/>
    <w:p w:rsidR="004313D3" w:rsidRDefault="004313D3"/>
    <w:p w:rsidR="004313D3" w:rsidRDefault="004313D3"/>
    <w:p w:rsidR="004313D3" w:rsidRDefault="004313D3"/>
    <w:p w:rsidR="004313D3" w:rsidRDefault="004313D3"/>
    <w:p w:rsidR="004313D3" w:rsidRDefault="004313D3"/>
    <w:p w:rsidR="004313D3" w:rsidRDefault="004313D3">
      <w:pPr>
        <w:tabs>
          <w:tab w:val="left" w:pos="2010"/>
        </w:tabs>
      </w:pPr>
    </w:p>
    <w:p w:rsidR="004313D3" w:rsidRDefault="0082158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5276215" cy="7394575"/>
                <wp:effectExtent l="0" t="0" r="635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739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151" w:rsidRDefault="0082158E" w:rsidP="0082158E">
                            <w:pPr>
                              <w:jc w:val="center"/>
                            </w:pPr>
                            <w:r>
                              <w:t>Southern High Speed Rail</w:t>
                            </w:r>
                            <w:r>
                              <w:br/>
                              <w:t>Meeting Notice</w:t>
                            </w:r>
                          </w:p>
                          <w:p w:rsidR="0082158E" w:rsidRDefault="0082158E" w:rsidP="0082158E">
                            <w:pPr>
                              <w:jc w:val="center"/>
                            </w:pPr>
                          </w:p>
                          <w:p w:rsidR="0082158E" w:rsidRDefault="0082158E" w:rsidP="0082158E">
                            <w:pPr>
                              <w:jc w:val="center"/>
                            </w:pPr>
                            <w:r>
                              <w:t>March 16, 2012</w:t>
                            </w:r>
                          </w:p>
                          <w:p w:rsidR="0082158E" w:rsidRDefault="0082158E" w:rsidP="0082158E">
                            <w:pPr>
                              <w:jc w:val="center"/>
                            </w:pPr>
                            <w:r>
                              <w:t>Jackson, Mississippi</w:t>
                            </w:r>
                          </w:p>
                          <w:p w:rsidR="0082158E" w:rsidRDefault="0082158E" w:rsidP="0082158E">
                            <w:pPr>
                              <w:jc w:val="center"/>
                            </w:pPr>
                          </w:p>
                          <w:p w:rsidR="0082158E" w:rsidRDefault="0082158E" w:rsidP="0082158E">
                            <w:pPr>
                              <w:jc w:val="center"/>
                            </w:pPr>
                            <w:r>
                              <w:t>Location: TBD</w:t>
                            </w:r>
                          </w:p>
                          <w:p w:rsidR="0082158E" w:rsidRDefault="0082158E" w:rsidP="0082158E">
                            <w:pPr>
                              <w:jc w:val="center"/>
                            </w:pPr>
                            <w:r>
                              <w:t xml:space="preserve">Rep. Woods – </w:t>
                            </w:r>
                          </w:p>
                          <w:p w:rsidR="0082158E" w:rsidRDefault="0082158E" w:rsidP="0082158E">
                            <w:pPr>
                              <w:jc w:val="center"/>
                            </w:pPr>
                            <w:r>
                              <w:t xml:space="preserve">Or </w:t>
                            </w:r>
                            <w:r>
                              <w:br/>
                              <w:t>MDOT</w:t>
                            </w:r>
                          </w:p>
                          <w:p w:rsidR="0082158E" w:rsidRDefault="0082158E" w:rsidP="0082158E">
                            <w:pPr>
                              <w:jc w:val="center"/>
                            </w:pPr>
                          </w:p>
                          <w:p w:rsidR="0082158E" w:rsidRDefault="0082158E" w:rsidP="0082158E">
                            <w:pPr>
                              <w:jc w:val="center"/>
                            </w:pPr>
                            <w:r>
                              <w:t>Time:</w:t>
                            </w:r>
                          </w:p>
                          <w:p w:rsidR="0082158E" w:rsidRDefault="0082158E" w:rsidP="0082158E">
                            <w:pPr>
                              <w:jc w:val="center"/>
                            </w:pPr>
                            <w:r>
                              <w:t>TBD</w:t>
                            </w:r>
                            <w:bookmarkStart w:id="0" w:name="_GoBack"/>
                            <w:bookmarkEnd w:id="0"/>
                          </w:p>
                          <w:p w:rsidR="0082158E" w:rsidRDefault="0082158E" w:rsidP="0082158E">
                            <w:pPr>
                              <w:jc w:val="center"/>
                            </w:pPr>
                          </w:p>
                          <w:p w:rsidR="0082158E" w:rsidRDefault="0082158E" w:rsidP="0082158E">
                            <w:pPr>
                              <w:jc w:val="center"/>
                            </w:pPr>
                          </w:p>
                          <w:p w:rsidR="0082158E" w:rsidRPr="00045C4B" w:rsidRDefault="0082158E" w:rsidP="0082158E">
                            <w:pPr>
                              <w:jc w:val="center"/>
                            </w:pPr>
                          </w:p>
                          <w:p w:rsidR="009C524B" w:rsidRPr="00045C4B" w:rsidRDefault="009C524B" w:rsidP="00045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pt;margin-top:9pt;width:415.45pt;height:5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Q7hgIAABg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" stroked="f">
                <v:textbox>
                  <w:txbxContent>
                    <w:p w:rsidR="00270151" w:rsidRDefault="0082158E" w:rsidP="0082158E">
                      <w:pPr>
                        <w:jc w:val="center"/>
                      </w:pPr>
                      <w:r>
                        <w:t>Southern High Speed Rail</w:t>
                      </w:r>
                      <w:r>
                        <w:br/>
                        <w:t>Meeting Notice</w:t>
                      </w:r>
                    </w:p>
                    <w:p w:rsidR="0082158E" w:rsidRDefault="0082158E" w:rsidP="0082158E">
                      <w:pPr>
                        <w:jc w:val="center"/>
                      </w:pPr>
                    </w:p>
                    <w:p w:rsidR="0082158E" w:rsidRDefault="0082158E" w:rsidP="0082158E">
                      <w:pPr>
                        <w:jc w:val="center"/>
                      </w:pPr>
                      <w:r>
                        <w:t>March 16, 2012</w:t>
                      </w:r>
                    </w:p>
                    <w:p w:rsidR="0082158E" w:rsidRDefault="0082158E" w:rsidP="0082158E">
                      <w:pPr>
                        <w:jc w:val="center"/>
                      </w:pPr>
                      <w:r>
                        <w:t>Jackson, Mississippi</w:t>
                      </w:r>
                    </w:p>
                    <w:p w:rsidR="0082158E" w:rsidRDefault="0082158E" w:rsidP="0082158E">
                      <w:pPr>
                        <w:jc w:val="center"/>
                      </w:pPr>
                    </w:p>
                    <w:p w:rsidR="0082158E" w:rsidRDefault="0082158E" w:rsidP="0082158E">
                      <w:pPr>
                        <w:jc w:val="center"/>
                      </w:pPr>
                      <w:r>
                        <w:t>Location: TBD</w:t>
                      </w:r>
                    </w:p>
                    <w:p w:rsidR="0082158E" w:rsidRDefault="0082158E" w:rsidP="0082158E">
                      <w:pPr>
                        <w:jc w:val="center"/>
                      </w:pPr>
                      <w:r>
                        <w:t xml:space="preserve">Rep. Woods – </w:t>
                      </w:r>
                    </w:p>
                    <w:p w:rsidR="0082158E" w:rsidRDefault="0082158E" w:rsidP="0082158E">
                      <w:pPr>
                        <w:jc w:val="center"/>
                      </w:pPr>
                      <w:r>
                        <w:t xml:space="preserve">Or </w:t>
                      </w:r>
                      <w:r>
                        <w:br/>
                        <w:t>MDOT</w:t>
                      </w:r>
                    </w:p>
                    <w:p w:rsidR="0082158E" w:rsidRDefault="0082158E" w:rsidP="0082158E">
                      <w:pPr>
                        <w:jc w:val="center"/>
                      </w:pPr>
                    </w:p>
                    <w:p w:rsidR="0082158E" w:rsidRDefault="0082158E" w:rsidP="0082158E">
                      <w:pPr>
                        <w:jc w:val="center"/>
                      </w:pPr>
                      <w:r>
                        <w:t>Time:</w:t>
                      </w:r>
                    </w:p>
                    <w:p w:rsidR="0082158E" w:rsidRDefault="0082158E" w:rsidP="0082158E">
                      <w:pPr>
                        <w:jc w:val="center"/>
                      </w:pPr>
                      <w:r>
                        <w:t>TBD</w:t>
                      </w:r>
                      <w:bookmarkStart w:id="1" w:name="_GoBack"/>
                      <w:bookmarkEnd w:id="1"/>
                    </w:p>
                    <w:p w:rsidR="0082158E" w:rsidRDefault="0082158E" w:rsidP="0082158E">
                      <w:pPr>
                        <w:jc w:val="center"/>
                      </w:pPr>
                    </w:p>
                    <w:p w:rsidR="0082158E" w:rsidRDefault="0082158E" w:rsidP="0082158E">
                      <w:pPr>
                        <w:jc w:val="center"/>
                      </w:pPr>
                    </w:p>
                    <w:p w:rsidR="0082158E" w:rsidRPr="00045C4B" w:rsidRDefault="0082158E" w:rsidP="0082158E">
                      <w:pPr>
                        <w:jc w:val="center"/>
                      </w:pPr>
                    </w:p>
                    <w:p w:rsidR="009C524B" w:rsidRPr="00045C4B" w:rsidRDefault="009C524B" w:rsidP="00045C4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-1412875</wp:posOffset>
                </wp:positionH>
                <wp:positionV relativeFrom="paragraph">
                  <wp:posOffset>0</wp:posOffset>
                </wp:positionV>
                <wp:extent cx="1193800" cy="0"/>
                <wp:effectExtent l="6350" t="9525" r="952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25pt,0" to="-1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N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CYZYune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"/>
            </w:pict>
          </mc:Fallback>
        </mc:AlternateContent>
      </w:r>
    </w:p>
    <w:p w:rsidR="004313D3" w:rsidRDefault="004313D3"/>
    <w:p w:rsidR="004313D3" w:rsidRDefault="004313D3"/>
    <w:p w:rsidR="004313D3" w:rsidRDefault="004313D3">
      <w:pPr>
        <w:tabs>
          <w:tab w:val="left" w:pos="4256"/>
        </w:tabs>
      </w:pPr>
    </w:p>
    <w:p w:rsidR="00B67A63" w:rsidRDefault="00B67A63">
      <w:pPr>
        <w:tabs>
          <w:tab w:val="left" w:pos="1350"/>
          <w:tab w:val="left" w:pos="4256"/>
        </w:tabs>
        <w:ind w:left="720"/>
      </w:pPr>
    </w:p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82158E" w:rsidP="00B67A6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-1412875</wp:posOffset>
                </wp:positionH>
                <wp:positionV relativeFrom="paragraph">
                  <wp:posOffset>170180</wp:posOffset>
                </wp:positionV>
                <wp:extent cx="1178560" cy="0"/>
                <wp:effectExtent l="6350" t="8255" r="5715" b="1079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25pt,13.4pt" to="-18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h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NreuMKiKjU1obi6Em9mmdNvzukdNUSteeR4tvZQF4WMpJ3KWHjDFyw679oBjHk4HXs&#10;06mxXYCEDqBTlON8k4OfPKJwmGWP8+kM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"/>
            </w:pict>
          </mc:Fallback>
        </mc:AlternateContent>
      </w:r>
    </w:p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82158E" w:rsidP="00B67A6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-1412875</wp:posOffset>
                </wp:positionH>
                <wp:positionV relativeFrom="paragraph">
                  <wp:posOffset>73025</wp:posOffset>
                </wp:positionV>
                <wp:extent cx="1164590" cy="0"/>
                <wp:effectExtent l="6350" t="6350" r="10160" b="1270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25pt,5.75pt" to="-19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m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6zbJZPF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"/>
            </w:pict>
          </mc:Fallback>
        </mc:AlternateContent>
      </w:r>
    </w:p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Default="00B67A63" w:rsidP="00B67A63"/>
    <w:p w:rsidR="00B67A63" w:rsidRPr="00B67A63" w:rsidRDefault="00B67A63" w:rsidP="00B67A63"/>
    <w:p w:rsidR="00B67A63" w:rsidRDefault="00B67A63" w:rsidP="00B67A63"/>
    <w:p w:rsidR="003D69B7" w:rsidRDefault="003D69B7">
      <w:pPr>
        <w:tabs>
          <w:tab w:val="left" w:pos="1350"/>
          <w:tab w:val="left" w:pos="4256"/>
        </w:tabs>
        <w:ind w:left="720"/>
      </w:pPr>
    </w:p>
    <w:p w:rsidR="003D69B7" w:rsidRDefault="003D69B7">
      <w:pPr>
        <w:tabs>
          <w:tab w:val="left" w:pos="1350"/>
          <w:tab w:val="left" w:pos="4256"/>
        </w:tabs>
        <w:ind w:left="720"/>
      </w:pPr>
    </w:p>
    <w:p w:rsidR="004313D3" w:rsidRDefault="004313D3" w:rsidP="003D69B7">
      <w:pPr>
        <w:tabs>
          <w:tab w:val="left" w:pos="810"/>
          <w:tab w:val="left" w:pos="1350"/>
          <w:tab w:val="left" w:pos="4256"/>
        </w:tabs>
      </w:pPr>
    </w:p>
    <w:sectPr w:rsidR="004313D3" w:rsidSect="003D69B7">
      <w:pgSz w:w="12240" w:h="15840"/>
      <w:pgMar w:top="540" w:right="72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l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A1"/>
    <w:rsid w:val="00003803"/>
    <w:rsid w:val="0002589C"/>
    <w:rsid w:val="000327F3"/>
    <w:rsid w:val="00034980"/>
    <w:rsid w:val="00045C4B"/>
    <w:rsid w:val="00050CAD"/>
    <w:rsid w:val="0006288A"/>
    <w:rsid w:val="000B42C3"/>
    <w:rsid w:val="000C0163"/>
    <w:rsid w:val="000D59F4"/>
    <w:rsid w:val="00117A8F"/>
    <w:rsid w:val="00123F16"/>
    <w:rsid w:val="00133B7A"/>
    <w:rsid w:val="00135457"/>
    <w:rsid w:val="00152483"/>
    <w:rsid w:val="0015652F"/>
    <w:rsid w:val="001657FB"/>
    <w:rsid w:val="001708FA"/>
    <w:rsid w:val="0017195E"/>
    <w:rsid w:val="001827FB"/>
    <w:rsid w:val="00182856"/>
    <w:rsid w:val="00185A00"/>
    <w:rsid w:val="00185A02"/>
    <w:rsid w:val="001B664C"/>
    <w:rsid w:val="001C46B8"/>
    <w:rsid w:val="001D0584"/>
    <w:rsid w:val="001F0B96"/>
    <w:rsid w:val="001F4F44"/>
    <w:rsid w:val="00232770"/>
    <w:rsid w:val="0024503C"/>
    <w:rsid w:val="00270151"/>
    <w:rsid w:val="00274904"/>
    <w:rsid w:val="002A04D7"/>
    <w:rsid w:val="002D1679"/>
    <w:rsid w:val="002F3562"/>
    <w:rsid w:val="00311081"/>
    <w:rsid w:val="0032122E"/>
    <w:rsid w:val="00337BB2"/>
    <w:rsid w:val="00340450"/>
    <w:rsid w:val="003408BD"/>
    <w:rsid w:val="003518A8"/>
    <w:rsid w:val="00384159"/>
    <w:rsid w:val="0039183A"/>
    <w:rsid w:val="00393AA1"/>
    <w:rsid w:val="00393F9C"/>
    <w:rsid w:val="003B674F"/>
    <w:rsid w:val="003B7226"/>
    <w:rsid w:val="003C6E6F"/>
    <w:rsid w:val="003D69B7"/>
    <w:rsid w:val="003D78AC"/>
    <w:rsid w:val="003E233D"/>
    <w:rsid w:val="003E3581"/>
    <w:rsid w:val="003F3474"/>
    <w:rsid w:val="003F565E"/>
    <w:rsid w:val="00403291"/>
    <w:rsid w:val="00410D44"/>
    <w:rsid w:val="00411DE1"/>
    <w:rsid w:val="004313D3"/>
    <w:rsid w:val="00433F27"/>
    <w:rsid w:val="0043587B"/>
    <w:rsid w:val="00461F63"/>
    <w:rsid w:val="00495DFC"/>
    <w:rsid w:val="004A5A0B"/>
    <w:rsid w:val="004B5D8D"/>
    <w:rsid w:val="004D4BFA"/>
    <w:rsid w:val="00516962"/>
    <w:rsid w:val="00561853"/>
    <w:rsid w:val="00565A8B"/>
    <w:rsid w:val="005A2A07"/>
    <w:rsid w:val="005B10CE"/>
    <w:rsid w:val="005E29E8"/>
    <w:rsid w:val="005F494F"/>
    <w:rsid w:val="00670A6F"/>
    <w:rsid w:val="0068539D"/>
    <w:rsid w:val="006D1E26"/>
    <w:rsid w:val="006D563A"/>
    <w:rsid w:val="006F00CB"/>
    <w:rsid w:val="006F44D5"/>
    <w:rsid w:val="00740C4A"/>
    <w:rsid w:val="00752D44"/>
    <w:rsid w:val="00767BEA"/>
    <w:rsid w:val="007726CD"/>
    <w:rsid w:val="0077336C"/>
    <w:rsid w:val="0077354C"/>
    <w:rsid w:val="00796B24"/>
    <w:rsid w:val="007E2372"/>
    <w:rsid w:val="007E372A"/>
    <w:rsid w:val="0082158E"/>
    <w:rsid w:val="008239E4"/>
    <w:rsid w:val="00841F40"/>
    <w:rsid w:val="008434B8"/>
    <w:rsid w:val="0086236C"/>
    <w:rsid w:val="00894AEF"/>
    <w:rsid w:val="008C408F"/>
    <w:rsid w:val="008D76A6"/>
    <w:rsid w:val="0092762C"/>
    <w:rsid w:val="00933A34"/>
    <w:rsid w:val="00946954"/>
    <w:rsid w:val="009502DA"/>
    <w:rsid w:val="00976BA4"/>
    <w:rsid w:val="0099150D"/>
    <w:rsid w:val="00991E0A"/>
    <w:rsid w:val="009958B2"/>
    <w:rsid w:val="009C524B"/>
    <w:rsid w:val="00A04133"/>
    <w:rsid w:val="00A1308D"/>
    <w:rsid w:val="00A141E3"/>
    <w:rsid w:val="00A171B5"/>
    <w:rsid w:val="00A25623"/>
    <w:rsid w:val="00A7578E"/>
    <w:rsid w:val="00A81753"/>
    <w:rsid w:val="00AB2796"/>
    <w:rsid w:val="00AC67BC"/>
    <w:rsid w:val="00AC772B"/>
    <w:rsid w:val="00AD6562"/>
    <w:rsid w:val="00AF6C02"/>
    <w:rsid w:val="00B16545"/>
    <w:rsid w:val="00B26598"/>
    <w:rsid w:val="00B36EC6"/>
    <w:rsid w:val="00B41F7A"/>
    <w:rsid w:val="00B44430"/>
    <w:rsid w:val="00B45CD4"/>
    <w:rsid w:val="00B50BD3"/>
    <w:rsid w:val="00B6090F"/>
    <w:rsid w:val="00B67A63"/>
    <w:rsid w:val="00B71C35"/>
    <w:rsid w:val="00B879C5"/>
    <w:rsid w:val="00BA2B6D"/>
    <w:rsid w:val="00BE3DE5"/>
    <w:rsid w:val="00BE6EC7"/>
    <w:rsid w:val="00BF0A4C"/>
    <w:rsid w:val="00C16315"/>
    <w:rsid w:val="00C651AF"/>
    <w:rsid w:val="00C66390"/>
    <w:rsid w:val="00C74B9E"/>
    <w:rsid w:val="00C8480B"/>
    <w:rsid w:val="00CB002A"/>
    <w:rsid w:val="00D00630"/>
    <w:rsid w:val="00D16D8A"/>
    <w:rsid w:val="00D24B1F"/>
    <w:rsid w:val="00D279C8"/>
    <w:rsid w:val="00D30122"/>
    <w:rsid w:val="00D321DD"/>
    <w:rsid w:val="00D36F20"/>
    <w:rsid w:val="00D400B5"/>
    <w:rsid w:val="00D45073"/>
    <w:rsid w:val="00D54DFB"/>
    <w:rsid w:val="00D91899"/>
    <w:rsid w:val="00DB1FDE"/>
    <w:rsid w:val="00DB3BF7"/>
    <w:rsid w:val="00DE2D57"/>
    <w:rsid w:val="00E04320"/>
    <w:rsid w:val="00E270D3"/>
    <w:rsid w:val="00E42B55"/>
    <w:rsid w:val="00E42FBF"/>
    <w:rsid w:val="00E87CFD"/>
    <w:rsid w:val="00F06D74"/>
    <w:rsid w:val="00F11A58"/>
    <w:rsid w:val="00F1269C"/>
    <w:rsid w:val="00F26B05"/>
    <w:rsid w:val="00F34CFE"/>
    <w:rsid w:val="00F36BB0"/>
    <w:rsid w:val="00F73A08"/>
    <w:rsid w:val="00F82465"/>
    <w:rsid w:val="00F93AEF"/>
    <w:rsid w:val="00FA305F"/>
    <w:rsid w:val="00FB3ECA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73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073"/>
    <w:pPr>
      <w:keepNext/>
      <w:jc w:val="right"/>
      <w:outlineLvl w:val="0"/>
    </w:pPr>
    <w:rPr>
      <w:rFonts w:ascii="Zurich Cn BT" w:hAnsi="Zurich Cn BT"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D45073"/>
    <w:pPr>
      <w:keepNext/>
      <w:jc w:val="right"/>
      <w:outlineLvl w:val="1"/>
    </w:pPr>
    <w:rPr>
      <w:rFonts w:ascii="Zurich Cn BT" w:hAnsi="Zurich Cn BT"/>
      <w:i/>
      <w:iCs/>
      <w:sz w:val="14"/>
    </w:rPr>
  </w:style>
  <w:style w:type="paragraph" w:styleId="Heading3">
    <w:name w:val="heading 3"/>
    <w:basedOn w:val="Normal"/>
    <w:next w:val="Normal"/>
    <w:qFormat/>
    <w:rsid w:val="00D45073"/>
    <w:pPr>
      <w:keepNext/>
      <w:jc w:val="right"/>
      <w:outlineLvl w:val="2"/>
    </w:pPr>
    <w:rPr>
      <w:rFonts w:ascii="Zurich Cn BT" w:hAnsi="Zurich Cn BT"/>
      <w:b/>
      <w:bCs/>
      <w:sz w:val="14"/>
    </w:rPr>
  </w:style>
  <w:style w:type="paragraph" w:styleId="Heading4">
    <w:name w:val="heading 4"/>
    <w:basedOn w:val="Normal"/>
    <w:next w:val="Normal"/>
    <w:link w:val="Heading4Char"/>
    <w:qFormat/>
    <w:rsid w:val="00D45073"/>
    <w:pPr>
      <w:keepNext/>
      <w:jc w:val="right"/>
      <w:outlineLvl w:val="3"/>
    </w:pPr>
    <w:rPr>
      <w:rFonts w:ascii="Zurich BT" w:hAnsi="Zurich BT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073"/>
    <w:rPr>
      <w:rFonts w:ascii="Zurich Blk BT" w:hAnsi="Zurich Blk BT"/>
      <w:smallCaps/>
      <w:sz w:val="22"/>
    </w:rPr>
  </w:style>
  <w:style w:type="character" w:styleId="Hyperlink">
    <w:name w:val="Hyperlink"/>
    <w:basedOn w:val="DefaultParagraphFont"/>
    <w:rsid w:val="007E37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9150D"/>
    <w:rPr>
      <w:rFonts w:ascii="Zurich Cn BT" w:hAnsi="Zurich Cn BT"/>
      <w:i/>
      <w:iCs/>
      <w:sz w:val="14"/>
      <w:szCs w:val="24"/>
    </w:rPr>
  </w:style>
  <w:style w:type="character" w:customStyle="1" w:styleId="Heading4Char">
    <w:name w:val="Heading 4 Char"/>
    <w:basedOn w:val="DefaultParagraphFont"/>
    <w:link w:val="Heading4"/>
    <w:rsid w:val="0099150D"/>
    <w:rPr>
      <w:rFonts w:ascii="Zurich BT" w:hAnsi="Zurich BT"/>
      <w:b/>
      <w:bCs/>
      <w:sz w:val="1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73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073"/>
    <w:pPr>
      <w:keepNext/>
      <w:jc w:val="right"/>
      <w:outlineLvl w:val="0"/>
    </w:pPr>
    <w:rPr>
      <w:rFonts w:ascii="Zurich Cn BT" w:hAnsi="Zurich Cn BT"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D45073"/>
    <w:pPr>
      <w:keepNext/>
      <w:jc w:val="right"/>
      <w:outlineLvl w:val="1"/>
    </w:pPr>
    <w:rPr>
      <w:rFonts w:ascii="Zurich Cn BT" w:hAnsi="Zurich Cn BT"/>
      <w:i/>
      <w:iCs/>
      <w:sz w:val="14"/>
    </w:rPr>
  </w:style>
  <w:style w:type="paragraph" w:styleId="Heading3">
    <w:name w:val="heading 3"/>
    <w:basedOn w:val="Normal"/>
    <w:next w:val="Normal"/>
    <w:qFormat/>
    <w:rsid w:val="00D45073"/>
    <w:pPr>
      <w:keepNext/>
      <w:jc w:val="right"/>
      <w:outlineLvl w:val="2"/>
    </w:pPr>
    <w:rPr>
      <w:rFonts w:ascii="Zurich Cn BT" w:hAnsi="Zurich Cn BT"/>
      <w:b/>
      <w:bCs/>
      <w:sz w:val="14"/>
    </w:rPr>
  </w:style>
  <w:style w:type="paragraph" w:styleId="Heading4">
    <w:name w:val="heading 4"/>
    <w:basedOn w:val="Normal"/>
    <w:next w:val="Normal"/>
    <w:link w:val="Heading4Char"/>
    <w:qFormat/>
    <w:rsid w:val="00D45073"/>
    <w:pPr>
      <w:keepNext/>
      <w:jc w:val="right"/>
      <w:outlineLvl w:val="3"/>
    </w:pPr>
    <w:rPr>
      <w:rFonts w:ascii="Zurich BT" w:hAnsi="Zurich BT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073"/>
    <w:rPr>
      <w:rFonts w:ascii="Zurich Blk BT" w:hAnsi="Zurich Blk BT"/>
      <w:smallCaps/>
      <w:sz w:val="22"/>
    </w:rPr>
  </w:style>
  <w:style w:type="character" w:styleId="Hyperlink">
    <w:name w:val="Hyperlink"/>
    <w:basedOn w:val="DefaultParagraphFont"/>
    <w:rsid w:val="007E37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9150D"/>
    <w:rPr>
      <w:rFonts w:ascii="Zurich Cn BT" w:hAnsi="Zurich Cn BT"/>
      <w:i/>
      <w:iCs/>
      <w:sz w:val="14"/>
      <w:szCs w:val="24"/>
    </w:rPr>
  </w:style>
  <w:style w:type="character" w:customStyle="1" w:styleId="Heading4Char">
    <w:name w:val="Heading 4 Char"/>
    <w:basedOn w:val="DefaultParagraphFont"/>
    <w:link w:val="Heading4"/>
    <w:rsid w:val="0099150D"/>
    <w:rPr>
      <w:rFonts w:ascii="Zurich BT" w:hAnsi="Zurich BT"/>
      <w:b/>
      <w:bCs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RRTC\stationery\Rail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Rail_48.dotx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Smith</dc:creator>
  <cp:keywords/>
  <dc:description/>
  <cp:lastModifiedBy>Grace W. Crawford</cp:lastModifiedBy>
  <cp:revision>2</cp:revision>
  <cp:lastPrinted>2009-08-24T16:57:00Z</cp:lastPrinted>
  <dcterms:created xsi:type="dcterms:W3CDTF">2011-12-19T17:09:00Z</dcterms:created>
  <dcterms:modified xsi:type="dcterms:W3CDTF">2011-12-19T17:09:00Z</dcterms:modified>
</cp:coreProperties>
</file>